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AA983" w14:textId="77777777" w:rsidR="00193B6E" w:rsidRDefault="001063BD" w:rsidP="001063BD">
      <w:pPr>
        <w:pStyle w:val="Titel"/>
      </w:pPr>
      <w:bookmarkStart w:id="0" w:name="_GoBack"/>
      <w:bookmarkEnd w:id="0"/>
      <w:r>
        <w:t>Referat fra valgmøde</w:t>
      </w:r>
    </w:p>
    <w:p w14:paraId="7D75D1BD" w14:textId="77777777" w:rsidR="001063BD" w:rsidRDefault="001063BD" w:rsidP="001063BD"/>
    <w:p w14:paraId="2BFC46FB" w14:textId="77777777" w:rsidR="001063BD" w:rsidRPr="001063BD" w:rsidRDefault="001063BD" w:rsidP="001063BD">
      <w:r>
        <w:t>Dato:</w:t>
      </w:r>
    </w:p>
    <w:p w14:paraId="083BE6D3" w14:textId="77777777" w:rsidR="001063BD" w:rsidRDefault="001063BD" w:rsidP="001063BD"/>
    <w:p w14:paraId="7D12E5BF" w14:textId="77777777" w:rsidR="001063BD" w:rsidRDefault="001063BD" w:rsidP="001063BD">
      <w:r>
        <w:t>Til stede:</w:t>
      </w:r>
    </w:p>
    <w:p w14:paraId="5904B9F6" w14:textId="77777777" w:rsidR="001063BD" w:rsidRDefault="001063BD" w:rsidP="001063BD"/>
    <w:p w14:paraId="255EE9A9" w14:textId="77777777" w:rsidR="001063BD" w:rsidRDefault="001063BD" w:rsidP="001063BD"/>
    <w:p w14:paraId="4536C353" w14:textId="77777777" w:rsidR="001063BD" w:rsidRDefault="001063BD" w:rsidP="001063BD"/>
    <w:p w14:paraId="60F01334" w14:textId="77777777" w:rsidR="001063BD" w:rsidRDefault="001063BD" w:rsidP="001063BD"/>
    <w:p w14:paraId="751D99BD" w14:textId="77777777" w:rsidR="001063BD" w:rsidRDefault="001063BD" w:rsidP="001063BD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196"/>
        <w:gridCol w:w="5522"/>
      </w:tblGrid>
      <w:tr w:rsidR="001063BD" w14:paraId="0CCD840B" w14:textId="77777777" w:rsidTr="001063BD">
        <w:trPr>
          <w:trHeight w:val="1134"/>
        </w:trPr>
        <w:tc>
          <w:tcPr>
            <w:tcW w:w="4196" w:type="dxa"/>
            <w:tcBorders>
              <w:top w:val="nil"/>
              <w:left w:val="nil"/>
              <w:bottom w:val="nil"/>
            </w:tcBorders>
          </w:tcPr>
          <w:p w14:paraId="0B9FDE6D" w14:textId="77777777" w:rsidR="001063BD" w:rsidRDefault="001063BD" w:rsidP="001063BD">
            <w:pPr>
              <w:pStyle w:val="Listeafsnit"/>
              <w:numPr>
                <w:ilvl w:val="0"/>
                <w:numId w:val="2"/>
              </w:numPr>
            </w:pPr>
            <w:r>
              <w:t>Velkommen til mødet</w:t>
            </w:r>
          </w:p>
        </w:tc>
        <w:tc>
          <w:tcPr>
            <w:tcW w:w="5522" w:type="dxa"/>
          </w:tcPr>
          <w:p w14:paraId="0F24AB55" w14:textId="77777777" w:rsidR="001063BD" w:rsidRDefault="001063BD" w:rsidP="001063BD"/>
        </w:tc>
      </w:tr>
      <w:tr w:rsidR="001063BD" w14:paraId="282DD1C3" w14:textId="77777777" w:rsidTr="001063BD">
        <w:trPr>
          <w:trHeight w:val="1134"/>
        </w:trPr>
        <w:tc>
          <w:tcPr>
            <w:tcW w:w="4196" w:type="dxa"/>
            <w:tcBorders>
              <w:top w:val="nil"/>
              <w:left w:val="nil"/>
              <w:bottom w:val="nil"/>
            </w:tcBorders>
          </w:tcPr>
          <w:p w14:paraId="434F5B42" w14:textId="77777777" w:rsidR="001063BD" w:rsidRDefault="001063BD" w:rsidP="001063BD">
            <w:pPr>
              <w:pStyle w:val="Listeafsnit"/>
              <w:numPr>
                <w:ilvl w:val="0"/>
                <w:numId w:val="2"/>
              </w:numPr>
            </w:pPr>
            <w:r>
              <w:t>Valg af dirigent og referent</w:t>
            </w:r>
          </w:p>
        </w:tc>
        <w:tc>
          <w:tcPr>
            <w:tcW w:w="5522" w:type="dxa"/>
          </w:tcPr>
          <w:p w14:paraId="566CD4D5" w14:textId="77777777" w:rsidR="001063BD" w:rsidRDefault="001063BD" w:rsidP="001063BD"/>
        </w:tc>
      </w:tr>
      <w:tr w:rsidR="001063BD" w14:paraId="5569A0CF" w14:textId="77777777" w:rsidTr="001063BD">
        <w:trPr>
          <w:trHeight w:val="1134"/>
        </w:trPr>
        <w:tc>
          <w:tcPr>
            <w:tcW w:w="4196" w:type="dxa"/>
            <w:tcBorders>
              <w:top w:val="nil"/>
              <w:left w:val="nil"/>
              <w:bottom w:val="nil"/>
            </w:tcBorders>
          </w:tcPr>
          <w:p w14:paraId="00D4EC47" w14:textId="77777777" w:rsidR="001063BD" w:rsidRDefault="001063BD" w:rsidP="001063BD">
            <w:pPr>
              <w:pStyle w:val="Listeafsnit"/>
              <w:numPr>
                <w:ilvl w:val="0"/>
                <w:numId w:val="2"/>
              </w:numPr>
            </w:pPr>
            <w:r>
              <w:t xml:space="preserve">Opgaven som tillidsrepræsentant </w:t>
            </w:r>
            <w:r>
              <w:br/>
              <w:t>og suppleant.</w:t>
            </w:r>
          </w:p>
        </w:tc>
        <w:tc>
          <w:tcPr>
            <w:tcW w:w="5522" w:type="dxa"/>
          </w:tcPr>
          <w:p w14:paraId="03790962" w14:textId="77777777" w:rsidR="001063BD" w:rsidRDefault="001063BD" w:rsidP="001063BD"/>
        </w:tc>
      </w:tr>
      <w:tr w:rsidR="001063BD" w14:paraId="5D73BDE1" w14:textId="77777777" w:rsidTr="001063BD">
        <w:trPr>
          <w:trHeight w:val="1134"/>
        </w:trPr>
        <w:tc>
          <w:tcPr>
            <w:tcW w:w="4196" w:type="dxa"/>
            <w:tcBorders>
              <w:top w:val="nil"/>
              <w:left w:val="nil"/>
              <w:bottom w:val="nil"/>
            </w:tcBorders>
          </w:tcPr>
          <w:p w14:paraId="504B10FA" w14:textId="77777777" w:rsidR="001063BD" w:rsidRDefault="001063BD" w:rsidP="001063BD">
            <w:pPr>
              <w:pStyle w:val="Listeafsnit"/>
              <w:numPr>
                <w:ilvl w:val="0"/>
                <w:numId w:val="2"/>
              </w:numPr>
            </w:pPr>
            <w:r>
              <w:t>Præsentation af kandidater</w:t>
            </w:r>
          </w:p>
        </w:tc>
        <w:tc>
          <w:tcPr>
            <w:tcW w:w="5522" w:type="dxa"/>
          </w:tcPr>
          <w:p w14:paraId="6AD7375C" w14:textId="77777777" w:rsidR="001063BD" w:rsidRDefault="001063BD" w:rsidP="001063BD"/>
        </w:tc>
      </w:tr>
      <w:tr w:rsidR="001063BD" w14:paraId="705F4A5D" w14:textId="77777777" w:rsidTr="001063BD">
        <w:trPr>
          <w:trHeight w:val="1134"/>
        </w:trPr>
        <w:tc>
          <w:tcPr>
            <w:tcW w:w="4196" w:type="dxa"/>
            <w:tcBorders>
              <w:top w:val="nil"/>
              <w:left w:val="nil"/>
              <w:bottom w:val="nil"/>
            </w:tcBorders>
          </w:tcPr>
          <w:p w14:paraId="3C484B83" w14:textId="77777777" w:rsidR="001063BD" w:rsidRDefault="001063BD" w:rsidP="001063BD">
            <w:pPr>
              <w:pStyle w:val="Listeafsnit"/>
              <w:numPr>
                <w:ilvl w:val="0"/>
                <w:numId w:val="2"/>
              </w:numPr>
            </w:pPr>
            <w:r>
              <w:t>Valg af tillidsrepræsentant</w:t>
            </w:r>
          </w:p>
        </w:tc>
        <w:tc>
          <w:tcPr>
            <w:tcW w:w="5522" w:type="dxa"/>
          </w:tcPr>
          <w:p w14:paraId="3C85B436" w14:textId="77777777" w:rsidR="001063BD" w:rsidRDefault="001063BD" w:rsidP="001063BD"/>
        </w:tc>
      </w:tr>
      <w:tr w:rsidR="001063BD" w14:paraId="0623B09F" w14:textId="77777777" w:rsidTr="001063BD">
        <w:trPr>
          <w:trHeight w:val="1134"/>
        </w:trPr>
        <w:tc>
          <w:tcPr>
            <w:tcW w:w="4196" w:type="dxa"/>
            <w:tcBorders>
              <w:top w:val="nil"/>
              <w:left w:val="nil"/>
              <w:bottom w:val="nil"/>
            </w:tcBorders>
          </w:tcPr>
          <w:p w14:paraId="12B4CE52" w14:textId="77777777" w:rsidR="001063BD" w:rsidRDefault="001063BD" w:rsidP="001063BD">
            <w:pPr>
              <w:pStyle w:val="Listeafsnit"/>
              <w:numPr>
                <w:ilvl w:val="0"/>
                <w:numId w:val="2"/>
              </w:numPr>
            </w:pPr>
            <w:r>
              <w:t>Valg af suppleant</w:t>
            </w:r>
          </w:p>
        </w:tc>
        <w:tc>
          <w:tcPr>
            <w:tcW w:w="5522" w:type="dxa"/>
          </w:tcPr>
          <w:p w14:paraId="3D5BCF12" w14:textId="77777777" w:rsidR="001063BD" w:rsidRDefault="001063BD" w:rsidP="001063BD"/>
        </w:tc>
      </w:tr>
    </w:tbl>
    <w:p w14:paraId="223B7764" w14:textId="77777777" w:rsidR="001063BD" w:rsidRDefault="001063BD" w:rsidP="001063BD"/>
    <w:p w14:paraId="5E5FF092" w14:textId="77777777" w:rsidR="001063BD" w:rsidRDefault="001063BD" w:rsidP="001063BD"/>
    <w:p w14:paraId="219D088D" w14:textId="77777777" w:rsidR="001063BD" w:rsidRPr="001063BD" w:rsidRDefault="001063BD" w:rsidP="001063BD">
      <w:r>
        <w:t>Referent: _____________________</w:t>
      </w:r>
    </w:p>
    <w:sectPr w:rsidR="001063BD" w:rsidRPr="001063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7B04"/>
    <w:multiLevelType w:val="hybridMultilevel"/>
    <w:tmpl w:val="50509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32F"/>
    <w:multiLevelType w:val="hybridMultilevel"/>
    <w:tmpl w:val="90CAFD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BD"/>
    <w:rsid w:val="001063BD"/>
    <w:rsid w:val="00193B6E"/>
    <w:rsid w:val="003310E2"/>
    <w:rsid w:val="003A342D"/>
    <w:rsid w:val="003F3351"/>
    <w:rsid w:val="003F39CC"/>
    <w:rsid w:val="006C2E8F"/>
    <w:rsid w:val="00787D50"/>
    <w:rsid w:val="007F4EB9"/>
    <w:rsid w:val="008F5319"/>
    <w:rsid w:val="00A5781E"/>
    <w:rsid w:val="00A71ED8"/>
    <w:rsid w:val="00CE69FF"/>
    <w:rsid w:val="00CF6DD3"/>
    <w:rsid w:val="00DB5613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AA4A"/>
  <w15:chartTrackingRefBased/>
  <w15:docId w15:val="{0D5C38E5-9657-4874-A46E-18CA7904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table" w:styleId="Tabel-Gitter">
    <w:name w:val="Table Grid"/>
    <w:basedOn w:val="Tabel-Normal"/>
    <w:uiPriority w:val="59"/>
    <w:rsid w:val="0010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20DB6D22.dotm</Template>
  <TotalTime>1</TotalTime>
  <Pages>1</Pages>
  <Words>36</Words>
  <Characters>224</Characters>
  <Application>Microsoft Office Word</Application>
  <DocSecurity>12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Glintborg</dc:creator>
  <cp:keywords/>
  <dc:description/>
  <cp:lastModifiedBy>Frank Lundgren</cp:lastModifiedBy>
  <cp:revision>2</cp:revision>
  <dcterms:created xsi:type="dcterms:W3CDTF">2020-01-20T13:20:00Z</dcterms:created>
  <dcterms:modified xsi:type="dcterms:W3CDTF">2020-01-20T13:20:00Z</dcterms:modified>
</cp:coreProperties>
</file>